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A6D4E" w14:textId="784832FC" w:rsidR="009A35D0" w:rsidRDefault="00613623" w:rsidP="009A35D0">
      <w:pPr>
        <w:pStyle w:val="CIEP-Chaptersection"/>
      </w:pPr>
      <w:r>
        <w:t xml:space="preserve">CIEP conference 2024 </w:t>
      </w:r>
      <w:r w:rsidR="0053320C">
        <w:t>session submission</w:t>
      </w:r>
    </w:p>
    <w:p w14:paraId="78EAE048" w14:textId="333FD7C5" w:rsidR="0053320C" w:rsidRPr="0053320C" w:rsidRDefault="0053320C" w:rsidP="0053320C">
      <w:pPr>
        <w:pStyle w:val="CIEP-Body-text"/>
      </w:pPr>
      <w:r w:rsidRPr="0053320C">
        <w:t xml:space="preserve">Thank you for your interest in </w:t>
      </w:r>
      <w:r>
        <w:t xml:space="preserve">submitting a proposal for a session at the 2024 CIEP conference. Please complete this form and return it to </w:t>
      </w:r>
      <w:hyperlink r:id="rId8" w:history="1">
        <w:r w:rsidRPr="00312AF6">
          <w:rPr>
            <w:rStyle w:val="Hyperlink"/>
            <w:rFonts w:ascii="Open Sans" w:hAnsi="Open Sans"/>
          </w:rPr>
          <w:t>conference@ciep.uk</w:t>
        </w:r>
      </w:hyperlink>
      <w:r>
        <w:t xml:space="preserve"> by </w:t>
      </w:r>
      <w:r w:rsidRPr="00C77BFB">
        <w:rPr>
          <w:rStyle w:val="CIEP-Bold"/>
        </w:rPr>
        <w:t>5pm</w:t>
      </w:r>
      <w:r w:rsidR="00C77BFB" w:rsidRPr="00C77BFB">
        <w:rPr>
          <w:rStyle w:val="CIEP-Bold"/>
        </w:rPr>
        <w:t xml:space="preserve"> UTC</w:t>
      </w:r>
      <w:r w:rsidRPr="00C77BFB">
        <w:rPr>
          <w:rStyle w:val="CIEP-Bold"/>
        </w:rPr>
        <w:t xml:space="preserve"> on 31 January 2024</w:t>
      </w:r>
      <w:r>
        <w:t>.</w:t>
      </w:r>
    </w:p>
    <w:p w14:paraId="0A9073E8" w14:textId="77777777" w:rsidR="00C77BFB" w:rsidRDefault="00C77BFB" w:rsidP="00C77BFB">
      <w:pPr>
        <w:pStyle w:val="CIEP-Body-text"/>
      </w:pPr>
    </w:p>
    <w:p w14:paraId="65AB1EF8" w14:textId="5BD4B77F" w:rsidR="0053320C" w:rsidRPr="0053320C" w:rsidRDefault="0053320C" w:rsidP="00C77BFB">
      <w:pPr>
        <w:pStyle w:val="CIEP-Body-text"/>
      </w:pPr>
      <w:r w:rsidRPr="0053320C">
        <w:t>Your details</w:t>
      </w:r>
    </w:p>
    <w:tbl>
      <w:tblPr>
        <w:tblStyle w:val="TableGridLight"/>
        <w:tblW w:w="9815" w:type="dxa"/>
        <w:tblLook w:val="06A0" w:firstRow="1" w:lastRow="0" w:firstColumn="1" w:lastColumn="0" w:noHBand="1" w:noVBand="1"/>
      </w:tblPr>
      <w:tblGrid>
        <w:gridCol w:w="3114"/>
        <w:gridCol w:w="6701"/>
      </w:tblGrid>
      <w:tr w:rsidR="0053320C" w:rsidRPr="0053320C" w14:paraId="3E67BA9E" w14:textId="77777777" w:rsidTr="0053320C">
        <w:trPr>
          <w:cantSplit/>
          <w:trHeight w:val="430"/>
        </w:trPr>
        <w:tc>
          <w:tcPr>
            <w:tcW w:w="3114" w:type="dxa"/>
            <w:vAlign w:val="center"/>
          </w:tcPr>
          <w:p w14:paraId="70CFF0D3" w14:textId="77777777" w:rsidR="0053320C" w:rsidRPr="0053320C" w:rsidRDefault="0053320C" w:rsidP="0053320C">
            <w:pPr>
              <w:pStyle w:val="CIEP-Body-text"/>
            </w:pPr>
            <w:r w:rsidRPr="0053320C">
              <w:t>Name</w:t>
            </w:r>
          </w:p>
        </w:tc>
        <w:tc>
          <w:tcPr>
            <w:tcW w:w="6701" w:type="dxa"/>
            <w:vAlign w:val="center"/>
          </w:tcPr>
          <w:p w14:paraId="7456BB98" w14:textId="77777777" w:rsidR="0053320C" w:rsidRPr="0053320C" w:rsidRDefault="0053320C" w:rsidP="0053320C">
            <w:pPr>
              <w:pStyle w:val="CIEP-Body-text"/>
            </w:pPr>
          </w:p>
        </w:tc>
      </w:tr>
      <w:tr w:rsidR="0053320C" w:rsidRPr="0053320C" w14:paraId="26B420F5" w14:textId="77777777" w:rsidTr="0053320C">
        <w:trPr>
          <w:cantSplit/>
          <w:trHeight w:val="430"/>
        </w:trPr>
        <w:tc>
          <w:tcPr>
            <w:tcW w:w="3114" w:type="dxa"/>
            <w:vAlign w:val="center"/>
          </w:tcPr>
          <w:p w14:paraId="2C6F17BE" w14:textId="77777777" w:rsidR="0053320C" w:rsidRPr="0053320C" w:rsidRDefault="0053320C" w:rsidP="0053320C">
            <w:pPr>
              <w:pStyle w:val="CIEP-Body-text"/>
            </w:pPr>
            <w:r w:rsidRPr="0053320C">
              <w:t>Email</w:t>
            </w:r>
          </w:p>
        </w:tc>
        <w:tc>
          <w:tcPr>
            <w:tcW w:w="6701" w:type="dxa"/>
            <w:vAlign w:val="center"/>
          </w:tcPr>
          <w:p w14:paraId="3CEE8D6B" w14:textId="77777777" w:rsidR="0053320C" w:rsidRPr="0053320C" w:rsidRDefault="0053320C" w:rsidP="0053320C">
            <w:pPr>
              <w:pStyle w:val="CIEP-Body-text"/>
            </w:pPr>
          </w:p>
        </w:tc>
      </w:tr>
      <w:tr w:rsidR="0053320C" w:rsidRPr="0053320C" w14:paraId="1337E45A" w14:textId="77777777" w:rsidTr="0053320C">
        <w:trPr>
          <w:cantSplit/>
          <w:trHeight w:val="430"/>
        </w:trPr>
        <w:tc>
          <w:tcPr>
            <w:tcW w:w="3114" w:type="dxa"/>
            <w:vAlign w:val="center"/>
          </w:tcPr>
          <w:p w14:paraId="67611DBC" w14:textId="5C012060" w:rsidR="0053320C" w:rsidRPr="0053320C" w:rsidRDefault="0053320C" w:rsidP="0053320C">
            <w:pPr>
              <w:pStyle w:val="CIEP-Body-text"/>
            </w:pPr>
            <w:r>
              <w:t xml:space="preserve">Are you a </w:t>
            </w:r>
            <w:r w:rsidRPr="0053320C">
              <w:t>CIEP member</w:t>
            </w:r>
            <w:r>
              <w:t>, and if so, at what</w:t>
            </w:r>
            <w:r w:rsidRPr="0053320C">
              <w:t xml:space="preserve"> grade</w:t>
            </w:r>
            <w:r>
              <w:t>?</w:t>
            </w:r>
          </w:p>
        </w:tc>
        <w:tc>
          <w:tcPr>
            <w:tcW w:w="6701" w:type="dxa"/>
            <w:vAlign w:val="center"/>
          </w:tcPr>
          <w:p w14:paraId="13BEA11F" w14:textId="77777777" w:rsidR="0053320C" w:rsidRPr="0053320C" w:rsidRDefault="0053320C" w:rsidP="0053320C">
            <w:pPr>
              <w:pStyle w:val="CIEP-Body-text"/>
            </w:pPr>
          </w:p>
        </w:tc>
      </w:tr>
      <w:tr w:rsidR="0053320C" w:rsidRPr="0053320C" w14:paraId="5F2827D4" w14:textId="77777777" w:rsidTr="0053320C">
        <w:trPr>
          <w:cantSplit/>
          <w:trHeight w:val="430"/>
        </w:trPr>
        <w:tc>
          <w:tcPr>
            <w:tcW w:w="3114" w:type="dxa"/>
            <w:vAlign w:val="center"/>
          </w:tcPr>
          <w:p w14:paraId="62400C1D" w14:textId="5292F27A" w:rsidR="0053320C" w:rsidRPr="0053320C" w:rsidRDefault="0053320C" w:rsidP="0053320C">
            <w:pPr>
              <w:pStyle w:val="CIEP-Body-text"/>
            </w:pPr>
            <w:r>
              <w:t>If you have delivered sessions at other editing or related conferences, please give brief details</w:t>
            </w:r>
          </w:p>
        </w:tc>
        <w:tc>
          <w:tcPr>
            <w:tcW w:w="6701" w:type="dxa"/>
            <w:vAlign w:val="center"/>
          </w:tcPr>
          <w:p w14:paraId="4E1D8FF2" w14:textId="77777777" w:rsidR="0053320C" w:rsidRPr="0053320C" w:rsidRDefault="0053320C" w:rsidP="0053320C">
            <w:pPr>
              <w:pStyle w:val="CIEP-Body-text"/>
            </w:pPr>
          </w:p>
        </w:tc>
      </w:tr>
    </w:tbl>
    <w:p w14:paraId="2B473A1D" w14:textId="77777777" w:rsidR="0053320C" w:rsidRDefault="0053320C" w:rsidP="0053320C">
      <w:pPr>
        <w:pStyle w:val="CIEP-Body-text"/>
      </w:pPr>
    </w:p>
    <w:p w14:paraId="125E97BD" w14:textId="4F07AF07" w:rsidR="0053320C" w:rsidRPr="0053320C" w:rsidRDefault="0053320C" w:rsidP="00C77BFB">
      <w:pPr>
        <w:pStyle w:val="CIEP-Body-text"/>
      </w:pPr>
      <w:bookmarkStart w:id="0" w:name="_Hlk152246167"/>
      <w:r w:rsidRPr="0053320C">
        <w:t xml:space="preserve">Please </w:t>
      </w:r>
      <w:r>
        <w:t>give a brief outline (250 words max) of your proposed session, including the duration (60 or 90 minutes), the format (workshop, panel, seminar, etc) and the names of any additional speakers/panellists</w:t>
      </w:r>
      <w:r w:rsidRPr="0053320C">
        <w:t>.</w:t>
      </w:r>
    </w:p>
    <w:tbl>
      <w:tblPr>
        <w:tblStyle w:val="TableGridLight"/>
        <w:tblW w:w="5000" w:type="pct"/>
        <w:tblLook w:val="06A0" w:firstRow="1" w:lastRow="0" w:firstColumn="1" w:lastColumn="0" w:noHBand="1" w:noVBand="1"/>
      </w:tblPr>
      <w:tblGrid>
        <w:gridCol w:w="9622"/>
      </w:tblGrid>
      <w:tr w:rsidR="0053320C" w:rsidRPr="0053320C" w14:paraId="78EAC0E9" w14:textId="77777777" w:rsidTr="00FC1FBE">
        <w:trPr>
          <w:cantSplit/>
          <w:trHeight w:val="3292"/>
        </w:trPr>
        <w:tc>
          <w:tcPr>
            <w:tcW w:w="5000" w:type="pct"/>
          </w:tcPr>
          <w:p w14:paraId="51EFD5D2" w14:textId="77777777" w:rsidR="0053320C" w:rsidRPr="0053320C" w:rsidRDefault="0053320C" w:rsidP="0053320C">
            <w:pPr>
              <w:pStyle w:val="CIEP-Body-text"/>
            </w:pPr>
          </w:p>
        </w:tc>
      </w:tr>
      <w:bookmarkEnd w:id="0"/>
    </w:tbl>
    <w:p w14:paraId="4B90B729" w14:textId="77777777" w:rsidR="0053320C" w:rsidRPr="0053320C" w:rsidRDefault="0053320C" w:rsidP="0053320C">
      <w:pPr>
        <w:pStyle w:val="CIEP-Body-text"/>
      </w:pPr>
    </w:p>
    <w:p w14:paraId="0C3B9306" w14:textId="77777777" w:rsidR="00EC3E80" w:rsidRDefault="00EC3E80">
      <w:pPr>
        <w:spacing w:after="0" w:line="240" w:lineRule="auto"/>
      </w:pPr>
      <w:bookmarkStart w:id="1" w:name="_Hlk152246198"/>
      <w:r>
        <w:br w:type="page"/>
      </w:r>
    </w:p>
    <w:p w14:paraId="11C52DC7" w14:textId="77777777" w:rsidR="00FC1FBE" w:rsidRPr="00FC1FBE" w:rsidRDefault="00FC1FBE" w:rsidP="00C77BFB">
      <w:pPr>
        <w:pStyle w:val="CIEP-Body-text"/>
      </w:pPr>
      <w:r w:rsidRPr="00FC1FBE">
        <w:lastRenderedPageBreak/>
        <w:t>Who is your session aimed at and what is their assumed knowledge level?</w:t>
      </w:r>
    </w:p>
    <w:tbl>
      <w:tblPr>
        <w:tblStyle w:val="TableGridLight"/>
        <w:tblW w:w="5000" w:type="pct"/>
        <w:tblLook w:val="06A0" w:firstRow="1" w:lastRow="0" w:firstColumn="1" w:lastColumn="0" w:noHBand="1" w:noVBand="1"/>
      </w:tblPr>
      <w:tblGrid>
        <w:gridCol w:w="9622"/>
      </w:tblGrid>
      <w:tr w:rsidR="00FC1FBE" w:rsidRPr="0053320C" w14:paraId="61EE228A" w14:textId="77777777" w:rsidTr="00AC25B1">
        <w:trPr>
          <w:cantSplit/>
          <w:trHeight w:val="2915"/>
        </w:trPr>
        <w:tc>
          <w:tcPr>
            <w:tcW w:w="5000" w:type="pct"/>
          </w:tcPr>
          <w:p w14:paraId="5479DBB2" w14:textId="77777777" w:rsidR="00FC1FBE" w:rsidRPr="0053320C" w:rsidRDefault="00FC1FBE" w:rsidP="00FC1FBE">
            <w:pPr>
              <w:pStyle w:val="CIEP-Heading-1"/>
            </w:pPr>
          </w:p>
        </w:tc>
      </w:tr>
    </w:tbl>
    <w:p w14:paraId="03BEA523" w14:textId="77777777" w:rsidR="00FC1FBE" w:rsidRDefault="00FC1FBE" w:rsidP="0053320C">
      <w:pPr>
        <w:pStyle w:val="CIEP-Body-text"/>
      </w:pPr>
    </w:p>
    <w:p w14:paraId="1E60AF71" w14:textId="07AFF109" w:rsidR="0053320C" w:rsidRPr="0053320C" w:rsidRDefault="0053320C" w:rsidP="00C77BFB">
      <w:pPr>
        <w:pStyle w:val="CIEP-Body-text"/>
      </w:pPr>
      <w:r>
        <w:t>What are the key outcomes or knowledge that delegates will take away from your session?</w:t>
      </w:r>
    </w:p>
    <w:tbl>
      <w:tblPr>
        <w:tblStyle w:val="TableGridLight"/>
        <w:tblW w:w="5000" w:type="pct"/>
        <w:tblLook w:val="06A0" w:firstRow="1" w:lastRow="0" w:firstColumn="1" w:lastColumn="0" w:noHBand="1" w:noVBand="1"/>
      </w:tblPr>
      <w:tblGrid>
        <w:gridCol w:w="9622"/>
      </w:tblGrid>
      <w:tr w:rsidR="0053320C" w:rsidRPr="0053320C" w14:paraId="273B4BA6" w14:textId="77777777" w:rsidTr="00ED1958">
        <w:trPr>
          <w:cantSplit/>
          <w:trHeight w:val="2915"/>
        </w:trPr>
        <w:tc>
          <w:tcPr>
            <w:tcW w:w="5000" w:type="pct"/>
          </w:tcPr>
          <w:p w14:paraId="7E3736B9" w14:textId="77777777" w:rsidR="0053320C" w:rsidRPr="0053320C" w:rsidRDefault="0053320C" w:rsidP="0053320C">
            <w:pPr>
              <w:pStyle w:val="CIEP-Heading-1"/>
            </w:pPr>
          </w:p>
        </w:tc>
      </w:tr>
      <w:bookmarkEnd w:id="1"/>
    </w:tbl>
    <w:p w14:paraId="0ECC3161" w14:textId="77777777" w:rsidR="0053320C" w:rsidRDefault="0053320C" w:rsidP="0053320C">
      <w:pPr>
        <w:pStyle w:val="CIEP-Body-text"/>
      </w:pPr>
    </w:p>
    <w:p w14:paraId="06375686" w14:textId="4A8AE626" w:rsidR="0053320C" w:rsidRPr="0053320C" w:rsidRDefault="0053320C" w:rsidP="0053320C">
      <w:pPr>
        <w:pStyle w:val="CIEP-Body-text"/>
      </w:pPr>
      <w:r>
        <w:t xml:space="preserve">Please include any other information </w:t>
      </w:r>
      <w:r w:rsidR="00EC3E80">
        <w:t xml:space="preserve">you think is relevant </w:t>
      </w:r>
      <w:r>
        <w:t>here</w:t>
      </w:r>
      <w:r w:rsidR="00FC1FBE">
        <w:t>, including whether you intend to present in person or remotely</w:t>
      </w:r>
      <w:r w:rsidR="006B4424">
        <w:t>, and if you have any access</w:t>
      </w:r>
      <w:r w:rsidR="005F2AAF">
        <w:t xml:space="preserve"> or other</w:t>
      </w:r>
      <w:r w:rsidR="006B4424">
        <w:t xml:space="preserve"> requirements</w:t>
      </w:r>
      <w:r>
        <w:t>.</w:t>
      </w:r>
    </w:p>
    <w:tbl>
      <w:tblPr>
        <w:tblStyle w:val="TableGridLight"/>
        <w:tblW w:w="5000" w:type="pct"/>
        <w:tblLook w:val="06A0" w:firstRow="1" w:lastRow="0" w:firstColumn="1" w:lastColumn="0" w:noHBand="1" w:noVBand="1"/>
      </w:tblPr>
      <w:tblGrid>
        <w:gridCol w:w="9622"/>
      </w:tblGrid>
      <w:tr w:rsidR="0053320C" w:rsidRPr="0053320C" w14:paraId="3959E12E" w14:textId="77777777" w:rsidTr="00ED1958">
        <w:trPr>
          <w:cantSplit/>
          <w:trHeight w:val="2915"/>
        </w:trPr>
        <w:tc>
          <w:tcPr>
            <w:tcW w:w="5000" w:type="pct"/>
          </w:tcPr>
          <w:p w14:paraId="13FF046F" w14:textId="77777777" w:rsidR="0053320C" w:rsidRPr="0053320C" w:rsidRDefault="0053320C" w:rsidP="0053320C">
            <w:pPr>
              <w:pStyle w:val="CIEP-Heading-1"/>
            </w:pPr>
          </w:p>
        </w:tc>
      </w:tr>
    </w:tbl>
    <w:p w14:paraId="6D6A342E" w14:textId="77777777" w:rsidR="0053320C" w:rsidRDefault="0053320C" w:rsidP="009A35D0">
      <w:pPr>
        <w:pStyle w:val="CIEP-Heading-1"/>
      </w:pPr>
    </w:p>
    <w:sectPr w:rsidR="0053320C" w:rsidSect="00F71DE9">
      <w:footerReference w:type="default" r:id="rId9"/>
      <w:headerReference w:type="first" r:id="rId10"/>
      <w:footerReference w:type="first" r:id="rId11"/>
      <w:pgSz w:w="11900" w:h="16840"/>
      <w:pgMar w:top="1440" w:right="1134" w:bottom="1440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F2D55" w14:textId="77777777" w:rsidR="00B21F01" w:rsidRDefault="00B21F01" w:rsidP="008B27D5">
      <w:r>
        <w:separator/>
      </w:r>
    </w:p>
  </w:endnote>
  <w:endnote w:type="continuationSeparator" w:id="0">
    <w:p w14:paraId="6D3E3CBE" w14:textId="77777777" w:rsidR="00B21F01" w:rsidRDefault="00B21F01" w:rsidP="008B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  <w:embedRegular r:id="rId1" w:fontKey="{855CFF14-D8EF-4897-819F-B1F486DA8586}"/>
    <w:embedBold r:id="rId2" w:fontKey="{95D0B023-E129-46CF-A96A-C3753D96ED05}"/>
    <w:embedItalic r:id="rId3" w:fontKey="{E9364FCA-F4C6-4512-B6BB-15112224096B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  <w:embedRegular r:id="rId4" w:fontKey="{D081AD79-6118-4CF2-9913-6E446CE2A00D}"/>
    <w:embedBold r:id="rId5" w:fontKey="{4579DAA0-8A4D-444D-AA22-5B76B4D669CF}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  <w:embedRegular r:id="rId6" w:fontKey="{D247BF7B-F14F-42EE-8FF8-D286EF08CBCD}"/>
    <w:embedItalic r:id="rId7" w:fontKey="{9269D2AC-94C1-468B-975B-69B02698BA94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53F6" w14:textId="77777777" w:rsidR="00A84149" w:rsidRDefault="00A84149" w:rsidP="00FA319B">
    <w:pPr>
      <w:pStyle w:val="CIEP-footer"/>
    </w:pPr>
    <w:r>
      <w:fldChar w:fldCharType="begin"/>
    </w:r>
    <w:r>
      <w:instrText xml:space="preserve"> PAGE   \* MERGEFORMAT </w:instrText>
    </w:r>
    <w:r>
      <w:fldChar w:fldCharType="separate"/>
    </w:r>
    <w:r w:rsidR="00BC7FCD">
      <w:rPr>
        <w:noProof/>
      </w:rPr>
      <w:t>2</w:t>
    </w:r>
    <w:r>
      <w:rPr>
        <w:noProof/>
      </w:rPr>
      <w:fldChar w:fldCharType="end"/>
    </w:r>
    <w:r w:rsidR="00A51E68">
      <w:rPr>
        <w:noProof/>
      </w:rPr>
      <w:t xml:space="preserve"> |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3A8A" w14:textId="77777777" w:rsidR="00AE64C4" w:rsidRDefault="00FB3765" w:rsidP="00FA319B">
    <w:pPr>
      <w:pStyle w:val="CIEP-footer"/>
    </w:pPr>
    <w:r w:rsidRPr="00AA7C90"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23D83B14" wp14:editId="395F373F">
          <wp:simplePos x="0" y="0"/>
          <wp:positionH relativeFrom="column">
            <wp:posOffset>2072640</wp:posOffset>
          </wp:positionH>
          <wp:positionV relativeFrom="page">
            <wp:posOffset>7659370</wp:posOffset>
          </wp:positionV>
          <wp:extent cx="5342400" cy="5342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1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2400" cy="5342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B5A">
      <w:fldChar w:fldCharType="begin"/>
    </w:r>
    <w:r w:rsidR="00801B5A">
      <w:instrText xml:space="preserve"> PAGE   \* MERGEFORMAT </w:instrText>
    </w:r>
    <w:r w:rsidR="00801B5A">
      <w:fldChar w:fldCharType="separate"/>
    </w:r>
    <w:r w:rsidR="00BC7FCD">
      <w:rPr>
        <w:noProof/>
      </w:rPr>
      <w:t>1</w:t>
    </w:r>
    <w:r w:rsidR="00801B5A">
      <w:rPr>
        <w:noProof/>
      </w:rPr>
      <w:fldChar w:fldCharType="end"/>
    </w:r>
    <w:r w:rsidR="00801B5A">
      <w:rPr>
        <w:noProof/>
      </w:rPr>
      <w:t xml:space="preserve"> </w:t>
    </w:r>
    <w:r w:rsidR="00F71DE9">
      <w:rPr>
        <w:noProof/>
      </w:rPr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2692C" w14:textId="77777777" w:rsidR="00B21F01" w:rsidRDefault="00B21F01" w:rsidP="008B27D5">
      <w:r>
        <w:separator/>
      </w:r>
    </w:p>
  </w:footnote>
  <w:footnote w:type="continuationSeparator" w:id="0">
    <w:p w14:paraId="2859BC7F" w14:textId="77777777" w:rsidR="00B21F01" w:rsidRDefault="00B21F01" w:rsidP="008B2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FC03" w14:textId="77777777" w:rsidR="00AE64C4" w:rsidRPr="00FB3765" w:rsidRDefault="00FB3765" w:rsidP="00FA319B">
    <w:pPr>
      <w:pStyle w:val="CIEP-Header"/>
    </w:pPr>
    <w:r w:rsidRPr="00AA7C90"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3664983F" wp14:editId="4C318C17">
          <wp:simplePos x="0" y="0"/>
          <wp:positionH relativeFrom="margin">
            <wp:posOffset>-80010</wp:posOffset>
          </wp:positionH>
          <wp:positionV relativeFrom="page">
            <wp:posOffset>335280</wp:posOffset>
          </wp:positionV>
          <wp:extent cx="2177415" cy="130302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20381" b="19739"/>
                  <a:stretch/>
                </pic:blipFill>
                <pic:spPr bwMode="auto">
                  <a:xfrm>
                    <a:off x="0" y="0"/>
                    <a:ext cx="217741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73B72"/>
    <w:multiLevelType w:val="hybridMultilevel"/>
    <w:tmpl w:val="6E8ECC78"/>
    <w:lvl w:ilvl="0" w:tplc="10EA3720">
      <w:start w:val="1"/>
      <w:numFmt w:val="decimal"/>
      <w:pStyle w:val="CIEP-Numbered-list"/>
      <w:lvlText w:val="%1."/>
      <w:lvlJc w:val="left"/>
      <w:pPr>
        <w:ind w:left="360" w:hanging="360"/>
      </w:pPr>
    </w:lvl>
    <w:lvl w:ilvl="1" w:tplc="9FD89540">
      <w:start w:val="1"/>
      <w:numFmt w:val="lowerLetter"/>
      <w:pStyle w:val="CIEP-Lettered-sublist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E541D6"/>
    <w:multiLevelType w:val="hybridMultilevel"/>
    <w:tmpl w:val="A1ACF286"/>
    <w:lvl w:ilvl="0" w:tplc="8A4E717A">
      <w:start w:val="1"/>
      <w:numFmt w:val="bullet"/>
      <w:pStyle w:val="CIEP-Bullet-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CED8CA">
      <w:start w:val="1"/>
      <w:numFmt w:val="bullet"/>
      <w:pStyle w:val="CIEP-Bullet-sublist"/>
      <w:lvlText w:val="»"/>
      <w:lvlJc w:val="left"/>
      <w:pPr>
        <w:tabs>
          <w:tab w:val="num" w:pos="1077"/>
        </w:tabs>
        <w:ind w:left="1080" w:hanging="400"/>
      </w:pPr>
      <w:rPr>
        <w:rFonts w:ascii="Open Sans" w:hAnsi="Open Sans" w:hint="default"/>
        <w:b w:val="0"/>
        <w:i w:val="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7A2E67"/>
    <w:multiLevelType w:val="hybridMultilevel"/>
    <w:tmpl w:val="F594D0F6"/>
    <w:lvl w:ilvl="0" w:tplc="155A6B38">
      <w:start w:val="1"/>
      <w:numFmt w:val="bullet"/>
      <w:lvlText w:val=""/>
      <w:lvlJc w:val="left"/>
      <w:pPr>
        <w:ind w:left="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</w:abstractNum>
  <w:abstractNum w:abstractNumId="3" w15:restartNumberingAfterBreak="0">
    <w:nsid w:val="43821AFD"/>
    <w:multiLevelType w:val="hybridMultilevel"/>
    <w:tmpl w:val="5EC8AEAC"/>
    <w:lvl w:ilvl="0" w:tplc="731EE880">
      <w:start w:val="1"/>
      <w:numFmt w:val="bullet"/>
      <w:pStyle w:val="CIEP-Table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028280">
    <w:abstractNumId w:val="2"/>
  </w:num>
  <w:num w:numId="2" w16cid:durableId="1716271214">
    <w:abstractNumId w:val="1"/>
  </w:num>
  <w:num w:numId="3" w16cid:durableId="105737819">
    <w:abstractNumId w:val="3"/>
  </w:num>
  <w:num w:numId="4" w16cid:durableId="673847958">
    <w:abstractNumId w:val="1"/>
  </w:num>
  <w:num w:numId="5" w16cid:durableId="1766803219">
    <w:abstractNumId w:val="1"/>
  </w:num>
  <w:num w:numId="6" w16cid:durableId="1336610850">
    <w:abstractNumId w:val="1"/>
  </w:num>
  <w:num w:numId="7" w16cid:durableId="528566449">
    <w:abstractNumId w:val="3"/>
  </w:num>
  <w:num w:numId="8" w16cid:durableId="1299873481">
    <w:abstractNumId w:val="1"/>
  </w:num>
  <w:num w:numId="9" w16cid:durableId="1806703185">
    <w:abstractNumId w:val="1"/>
  </w:num>
  <w:num w:numId="10" w16cid:durableId="1762095764">
    <w:abstractNumId w:val="1"/>
  </w:num>
  <w:num w:numId="11" w16cid:durableId="2147311598">
    <w:abstractNumId w:val="3"/>
  </w:num>
  <w:num w:numId="12" w16cid:durableId="1380592343">
    <w:abstractNumId w:val="1"/>
  </w:num>
  <w:num w:numId="13" w16cid:durableId="1643921943">
    <w:abstractNumId w:val="1"/>
  </w:num>
  <w:num w:numId="14" w16cid:durableId="724066551">
    <w:abstractNumId w:val="1"/>
  </w:num>
  <w:num w:numId="15" w16cid:durableId="254092953">
    <w:abstractNumId w:val="3"/>
  </w:num>
  <w:num w:numId="16" w16cid:durableId="1818649815">
    <w:abstractNumId w:val="1"/>
  </w:num>
  <w:num w:numId="17" w16cid:durableId="371275021">
    <w:abstractNumId w:val="1"/>
  </w:num>
  <w:num w:numId="18" w16cid:durableId="1735158866">
    <w:abstractNumId w:val="1"/>
  </w:num>
  <w:num w:numId="19" w16cid:durableId="1200437476">
    <w:abstractNumId w:val="3"/>
  </w:num>
  <w:num w:numId="20" w16cid:durableId="896210094">
    <w:abstractNumId w:val="1"/>
    <w:lvlOverride w:ilvl="0">
      <w:startOverride w:val="1"/>
    </w:lvlOverride>
  </w:num>
  <w:num w:numId="21" w16cid:durableId="1387218992">
    <w:abstractNumId w:val="0"/>
  </w:num>
  <w:num w:numId="22" w16cid:durableId="1610619046">
    <w:abstractNumId w:val="1"/>
  </w:num>
  <w:num w:numId="23" w16cid:durableId="169177368">
    <w:abstractNumId w:val="1"/>
  </w:num>
  <w:num w:numId="24" w16cid:durableId="1434857559">
    <w:abstractNumId w:val="1"/>
  </w:num>
  <w:num w:numId="25" w16cid:durableId="98257327">
    <w:abstractNumId w:val="0"/>
  </w:num>
  <w:num w:numId="26" w16cid:durableId="923683096">
    <w:abstractNumId w:val="0"/>
  </w:num>
  <w:num w:numId="27" w16cid:durableId="2057242359">
    <w:abstractNumId w:val="3"/>
  </w:num>
  <w:num w:numId="28" w16cid:durableId="1929732380">
    <w:abstractNumId w:val="1"/>
  </w:num>
  <w:num w:numId="29" w16cid:durableId="208763666">
    <w:abstractNumId w:val="1"/>
  </w:num>
  <w:num w:numId="30" w16cid:durableId="2126340193">
    <w:abstractNumId w:val="1"/>
  </w:num>
  <w:num w:numId="31" w16cid:durableId="602689061">
    <w:abstractNumId w:val="0"/>
  </w:num>
  <w:num w:numId="32" w16cid:durableId="723255417">
    <w:abstractNumId w:val="0"/>
  </w:num>
  <w:num w:numId="33" w16cid:durableId="563950256">
    <w:abstractNumId w:val="3"/>
  </w:num>
  <w:num w:numId="34" w16cid:durableId="477920125">
    <w:abstractNumId w:val="1"/>
  </w:num>
  <w:num w:numId="35" w16cid:durableId="406070583">
    <w:abstractNumId w:val="0"/>
    <w:lvlOverride w:ilvl="0">
      <w:startOverride w:val="1"/>
    </w:lvlOverride>
  </w:num>
  <w:num w:numId="36" w16cid:durableId="1200362978">
    <w:abstractNumId w:val="1"/>
  </w:num>
  <w:num w:numId="37" w16cid:durableId="904796907">
    <w:abstractNumId w:val="1"/>
  </w:num>
  <w:num w:numId="38" w16cid:durableId="1982730710">
    <w:abstractNumId w:val="1"/>
  </w:num>
  <w:num w:numId="39" w16cid:durableId="713892986">
    <w:abstractNumId w:val="0"/>
  </w:num>
  <w:num w:numId="40" w16cid:durableId="1198739419">
    <w:abstractNumId w:val="0"/>
  </w:num>
  <w:num w:numId="41" w16cid:durableId="852113529">
    <w:abstractNumId w:val="3"/>
  </w:num>
  <w:num w:numId="42" w16cid:durableId="56715558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formatting="1" w:enforcement="1"/>
  <w:styleLockTheme/>
  <w:styleLockQFSet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24"/>
    <w:rsid w:val="0000765D"/>
    <w:rsid w:val="0001506B"/>
    <w:rsid w:val="000420F7"/>
    <w:rsid w:val="0005430B"/>
    <w:rsid w:val="00057421"/>
    <w:rsid w:val="0006423B"/>
    <w:rsid w:val="000776D3"/>
    <w:rsid w:val="00080BA4"/>
    <w:rsid w:val="00082B83"/>
    <w:rsid w:val="000A6A1C"/>
    <w:rsid w:val="000B38B3"/>
    <w:rsid w:val="000F3B86"/>
    <w:rsid w:val="000F65FD"/>
    <w:rsid w:val="00133243"/>
    <w:rsid w:val="0013557C"/>
    <w:rsid w:val="00160926"/>
    <w:rsid w:val="001B1639"/>
    <w:rsid w:val="001E2E17"/>
    <w:rsid w:val="001E2F4B"/>
    <w:rsid w:val="001F1875"/>
    <w:rsid w:val="001F57B6"/>
    <w:rsid w:val="00212527"/>
    <w:rsid w:val="00231F0C"/>
    <w:rsid w:val="00250D89"/>
    <w:rsid w:val="00254C5B"/>
    <w:rsid w:val="002D6C62"/>
    <w:rsid w:val="003038F6"/>
    <w:rsid w:val="00314EE9"/>
    <w:rsid w:val="00334105"/>
    <w:rsid w:val="003345AE"/>
    <w:rsid w:val="00392B03"/>
    <w:rsid w:val="003C7D3F"/>
    <w:rsid w:val="003E751E"/>
    <w:rsid w:val="00434FF8"/>
    <w:rsid w:val="004478ED"/>
    <w:rsid w:val="00460425"/>
    <w:rsid w:val="00466B42"/>
    <w:rsid w:val="0047092A"/>
    <w:rsid w:val="004A2670"/>
    <w:rsid w:val="004B29E8"/>
    <w:rsid w:val="004B7DA0"/>
    <w:rsid w:val="004D1A05"/>
    <w:rsid w:val="004D6AA0"/>
    <w:rsid w:val="004D7487"/>
    <w:rsid w:val="004F3BB6"/>
    <w:rsid w:val="00500584"/>
    <w:rsid w:val="0053320C"/>
    <w:rsid w:val="0056693F"/>
    <w:rsid w:val="005F2AAF"/>
    <w:rsid w:val="00612ECC"/>
    <w:rsid w:val="00613623"/>
    <w:rsid w:val="006226B0"/>
    <w:rsid w:val="006231DD"/>
    <w:rsid w:val="00671FDF"/>
    <w:rsid w:val="00682604"/>
    <w:rsid w:val="00683582"/>
    <w:rsid w:val="006B4424"/>
    <w:rsid w:val="006C2B7D"/>
    <w:rsid w:val="006E6DEF"/>
    <w:rsid w:val="00712432"/>
    <w:rsid w:val="00714278"/>
    <w:rsid w:val="0072294C"/>
    <w:rsid w:val="00756924"/>
    <w:rsid w:val="007660A3"/>
    <w:rsid w:val="00792235"/>
    <w:rsid w:val="007A47C0"/>
    <w:rsid w:val="007B723A"/>
    <w:rsid w:val="007C48C5"/>
    <w:rsid w:val="007C4B10"/>
    <w:rsid w:val="007D72C4"/>
    <w:rsid w:val="007E3762"/>
    <w:rsid w:val="007E4F5F"/>
    <w:rsid w:val="007E5E2E"/>
    <w:rsid w:val="00801B5A"/>
    <w:rsid w:val="00835E71"/>
    <w:rsid w:val="00872D2A"/>
    <w:rsid w:val="00882B9D"/>
    <w:rsid w:val="008B13D8"/>
    <w:rsid w:val="008B27D5"/>
    <w:rsid w:val="008C55D3"/>
    <w:rsid w:val="009169C7"/>
    <w:rsid w:val="0095650D"/>
    <w:rsid w:val="00967F1B"/>
    <w:rsid w:val="00992A83"/>
    <w:rsid w:val="009A35D0"/>
    <w:rsid w:val="00A222E5"/>
    <w:rsid w:val="00A22BB7"/>
    <w:rsid w:val="00A468C8"/>
    <w:rsid w:val="00A51E68"/>
    <w:rsid w:val="00A52724"/>
    <w:rsid w:val="00A611DD"/>
    <w:rsid w:val="00A72C91"/>
    <w:rsid w:val="00A84149"/>
    <w:rsid w:val="00AA7C90"/>
    <w:rsid w:val="00AB12CC"/>
    <w:rsid w:val="00AC27F6"/>
    <w:rsid w:val="00AE5E6C"/>
    <w:rsid w:val="00AE64C4"/>
    <w:rsid w:val="00AF2B53"/>
    <w:rsid w:val="00B03B83"/>
    <w:rsid w:val="00B1049B"/>
    <w:rsid w:val="00B21F01"/>
    <w:rsid w:val="00BA0B53"/>
    <w:rsid w:val="00BC7FCD"/>
    <w:rsid w:val="00C0744C"/>
    <w:rsid w:val="00C123F5"/>
    <w:rsid w:val="00C16151"/>
    <w:rsid w:val="00C357C5"/>
    <w:rsid w:val="00C77BFB"/>
    <w:rsid w:val="00C82822"/>
    <w:rsid w:val="00CD44CB"/>
    <w:rsid w:val="00D04D70"/>
    <w:rsid w:val="00D23532"/>
    <w:rsid w:val="00D43FF6"/>
    <w:rsid w:val="00D57B15"/>
    <w:rsid w:val="00D6050D"/>
    <w:rsid w:val="00D623E9"/>
    <w:rsid w:val="00DA21FF"/>
    <w:rsid w:val="00DA5CEE"/>
    <w:rsid w:val="00DA6D32"/>
    <w:rsid w:val="00DF360C"/>
    <w:rsid w:val="00E16069"/>
    <w:rsid w:val="00E400B2"/>
    <w:rsid w:val="00E57C69"/>
    <w:rsid w:val="00E752E5"/>
    <w:rsid w:val="00E9452C"/>
    <w:rsid w:val="00E97E1E"/>
    <w:rsid w:val="00EC3E80"/>
    <w:rsid w:val="00EC5C80"/>
    <w:rsid w:val="00EE685F"/>
    <w:rsid w:val="00F00782"/>
    <w:rsid w:val="00F42D3B"/>
    <w:rsid w:val="00F42D87"/>
    <w:rsid w:val="00F50AF9"/>
    <w:rsid w:val="00F54737"/>
    <w:rsid w:val="00F71DE9"/>
    <w:rsid w:val="00F82AEC"/>
    <w:rsid w:val="00FA319B"/>
    <w:rsid w:val="00FB3765"/>
    <w:rsid w:val="00FC1FBE"/>
    <w:rsid w:val="00FC71FE"/>
    <w:rsid w:val="00FD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12207AD"/>
  <w15:docId w15:val="{B11383E7-14AE-4BA8-9500-033EACAC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nhideWhenUsed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 w:qFormat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1 Light" w:locked="1"/>
    <w:lsdException w:name="Grid Table 2" w:locked="1"/>
    <w:lsdException w:name="Grid Table 3" w:locked="1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A35D0"/>
    <w:pPr>
      <w:spacing w:after="120" w:line="259" w:lineRule="auto"/>
    </w:pPr>
    <w:rPr>
      <w:rFonts w:ascii="Open Sans" w:eastAsia="Times New Roman" w:hAnsi="Open Sans" w:cs="Arial"/>
      <w:color w:val="3C3C3B"/>
      <w:sz w:val="24"/>
      <w:szCs w:val="24"/>
      <w:lang w:eastAsia="en-US"/>
    </w:rPr>
  </w:style>
  <w:style w:type="paragraph" w:styleId="Heading1">
    <w:name w:val="heading 1"/>
    <w:basedOn w:val="CIEP-Heading-1"/>
    <w:next w:val="CIEP-Body-text"/>
    <w:link w:val="Heading1Char"/>
    <w:uiPriority w:val="9"/>
    <w:qFormat/>
    <w:rsid w:val="00FA319B"/>
    <w:pPr>
      <w:keepNext/>
    </w:pPr>
    <w:rPr>
      <w:bCs w:val="0"/>
    </w:rPr>
  </w:style>
  <w:style w:type="paragraph" w:styleId="Heading2">
    <w:name w:val="heading 2"/>
    <w:basedOn w:val="CIEP-Heading-2"/>
    <w:next w:val="CIEP-Body-text"/>
    <w:link w:val="Heading2Char"/>
    <w:uiPriority w:val="9"/>
    <w:semiHidden/>
    <w:rsid w:val="00FA319B"/>
    <w:pPr>
      <w:keepNext/>
    </w:pPr>
    <w:rPr>
      <w:bCs w:val="0"/>
    </w:rPr>
  </w:style>
  <w:style w:type="paragraph" w:styleId="Heading3">
    <w:name w:val="heading 3"/>
    <w:basedOn w:val="CIEP-Heading-3"/>
    <w:next w:val="CIEP-Body-text"/>
    <w:link w:val="Heading3Char"/>
    <w:uiPriority w:val="9"/>
    <w:semiHidden/>
    <w:rsid w:val="00FA319B"/>
    <w:pPr>
      <w:keepNext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31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19B"/>
    <w:rPr>
      <w:rFonts w:ascii="Lucida Grande" w:eastAsia="Times New Roman" w:hAnsi="Lucida Grande" w:cs="Lucida Grande"/>
      <w:color w:val="3C3C3B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7FCD"/>
    <w:rPr>
      <w:rFonts w:ascii="Open Sans SemiBold" w:eastAsia="Times New Roman" w:hAnsi="Open Sans SemiBold" w:cs="Open Sans SemiBold"/>
      <w:color w:val="3F526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7FCD"/>
    <w:rPr>
      <w:rFonts w:ascii="Open Sans" w:eastAsia="Times New Roman" w:hAnsi="Open Sans" w:cs="Open Sans"/>
      <w:i/>
      <w:color w:val="672E45"/>
      <w:sz w:val="24"/>
      <w:szCs w:val="24"/>
      <w:lang w:eastAsia="en-US"/>
    </w:rPr>
  </w:style>
  <w:style w:type="table" w:styleId="TableGrid">
    <w:name w:val="Table Grid"/>
    <w:basedOn w:val="TableNormal"/>
    <w:uiPriority w:val="59"/>
    <w:locked/>
    <w:rsid w:val="00FA3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semiHidden/>
    <w:rsid w:val="00BC7FCD"/>
    <w:rPr>
      <w:rFonts w:ascii="Open Sans SemiBold" w:eastAsia="Times New Roman" w:hAnsi="Open Sans SemiBold" w:cs="Open Sans SemiBold"/>
      <w:color w:val="672E45"/>
      <w:sz w:val="28"/>
      <w:szCs w:val="28"/>
      <w:lang w:eastAsia="en-US"/>
    </w:rPr>
  </w:style>
  <w:style w:type="table" w:styleId="TableGridLight">
    <w:name w:val="Grid Table Light"/>
    <w:basedOn w:val="TableNormal"/>
    <w:uiPriority w:val="99"/>
    <w:rsid w:val="00FA31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CIEPtable">
    <w:name w:val="CIEP table"/>
    <w:basedOn w:val="TableNormal"/>
    <w:uiPriority w:val="99"/>
    <w:rsid w:val="00FA319B"/>
    <w:rPr>
      <w:rFonts w:ascii="Open Sans" w:hAnsi="Open San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bottom w:w="57" w:type="dxa"/>
      </w:tblCellMar>
    </w:tblPr>
    <w:tblStylePr w:type="firstRow">
      <w:tblPr/>
      <w:tcPr>
        <w:shd w:val="clear" w:color="auto" w:fill="AECFE6"/>
      </w:tcPr>
    </w:tblStylePr>
  </w:style>
  <w:style w:type="character" w:styleId="Hyperlink">
    <w:name w:val="Hyperlink"/>
    <w:basedOn w:val="CIEP-Olive"/>
    <w:uiPriority w:val="99"/>
    <w:semiHidden/>
    <w:qFormat/>
    <w:rsid w:val="00FA319B"/>
    <w:rPr>
      <w:rFonts w:ascii="Open Sans SemiBold" w:hAnsi="Open Sans SemiBold"/>
      <w:b w:val="0"/>
      <w:color w:val="5E745D"/>
      <w:u w:val="none"/>
    </w:rPr>
  </w:style>
  <w:style w:type="character" w:styleId="FollowedHyperlink">
    <w:name w:val="FollowedHyperlink"/>
    <w:uiPriority w:val="99"/>
    <w:semiHidden/>
    <w:rsid w:val="00FA319B"/>
    <w:rPr>
      <w:rFonts w:ascii="Open Sans" w:hAnsi="Open Sans"/>
      <w:color w:val="672E45"/>
      <w:u w:val="single"/>
    </w:rPr>
  </w:style>
  <w:style w:type="paragraph" w:customStyle="1" w:styleId="CIEP-Body-text">
    <w:name w:val="CIEP-Body-text"/>
    <w:basedOn w:val="Normal"/>
    <w:qFormat/>
    <w:rsid w:val="00FA319B"/>
  </w:style>
  <w:style w:type="paragraph" w:customStyle="1" w:styleId="CIEP-Body-indented">
    <w:name w:val="CIEP-Body-indented"/>
    <w:basedOn w:val="CIEP-Body-text"/>
    <w:next w:val="CIEP-Body-text"/>
    <w:qFormat/>
    <w:rsid w:val="00FA319B"/>
    <w:pPr>
      <w:ind w:left="357"/>
    </w:pPr>
  </w:style>
  <w:style w:type="paragraph" w:customStyle="1" w:styleId="CIEP-Body-space-after">
    <w:name w:val="CIEP-Body-space-after"/>
    <w:basedOn w:val="CIEP-Body-text"/>
    <w:next w:val="CIEP-Body-text"/>
    <w:qFormat/>
    <w:rsid w:val="00FA319B"/>
    <w:pPr>
      <w:spacing w:after="240"/>
    </w:pPr>
  </w:style>
  <w:style w:type="paragraph" w:customStyle="1" w:styleId="CIEP-Body-space-before">
    <w:name w:val="CIEP-Body-space-before"/>
    <w:basedOn w:val="CIEP-Body-text"/>
    <w:qFormat/>
    <w:rsid w:val="00FA319B"/>
    <w:pPr>
      <w:spacing w:before="240"/>
    </w:pPr>
  </w:style>
  <w:style w:type="character" w:customStyle="1" w:styleId="CIEP-Bold">
    <w:name w:val="CIEP-Bold"/>
    <w:rsid w:val="00FA319B"/>
    <w:rPr>
      <w:rFonts w:ascii="Open Sans SemiBold" w:hAnsi="Open Sans SemiBold" w:cs="Open Sans SemiBold"/>
    </w:rPr>
  </w:style>
  <w:style w:type="paragraph" w:customStyle="1" w:styleId="CIEP-Bullet-list">
    <w:name w:val="CIEP-Bullet-list"/>
    <w:basedOn w:val="CIEP-Body-text"/>
    <w:qFormat/>
    <w:rsid w:val="00FA319B"/>
    <w:pPr>
      <w:numPr>
        <w:numId w:val="38"/>
      </w:numPr>
      <w:tabs>
        <w:tab w:val="left" w:pos="357"/>
      </w:tabs>
      <w:spacing w:after="0"/>
    </w:pPr>
  </w:style>
  <w:style w:type="paragraph" w:customStyle="1" w:styleId="CIEP-Bullet-list-spaced">
    <w:name w:val="CIEP-Bullet-list-spaced"/>
    <w:basedOn w:val="CIEP-Bullet-list"/>
    <w:qFormat/>
    <w:rsid w:val="00FA319B"/>
    <w:pPr>
      <w:spacing w:after="120"/>
      <w:ind w:left="357" w:hanging="357"/>
    </w:pPr>
  </w:style>
  <w:style w:type="paragraph" w:customStyle="1" w:styleId="CIEP-Bullet-sublist">
    <w:name w:val="CIEP-Bullet-sublist"/>
    <w:basedOn w:val="CIEP-Bullet-list"/>
    <w:qFormat/>
    <w:rsid w:val="00FA319B"/>
    <w:pPr>
      <w:numPr>
        <w:ilvl w:val="1"/>
      </w:numPr>
      <w:tabs>
        <w:tab w:val="clear" w:pos="1077"/>
        <w:tab w:val="num" w:pos="709"/>
      </w:tabs>
      <w:ind w:left="714" w:hanging="357"/>
    </w:pPr>
  </w:style>
  <w:style w:type="paragraph" w:customStyle="1" w:styleId="CIEP-caption">
    <w:name w:val="CIEP-caption"/>
    <w:qFormat/>
    <w:rsid w:val="00FA319B"/>
    <w:pPr>
      <w:spacing w:before="60" w:after="120" w:line="259" w:lineRule="auto"/>
    </w:pPr>
    <w:rPr>
      <w:rFonts w:ascii="Open Sans Light" w:eastAsia="Times New Roman" w:hAnsi="Open Sans Light" w:cs="Open Sans Light"/>
      <w:color w:val="3C3C3B"/>
      <w:lang w:eastAsia="en-US"/>
    </w:rPr>
  </w:style>
  <w:style w:type="paragraph" w:customStyle="1" w:styleId="CIEP-Chaptersection">
    <w:name w:val="CIEP-Chapter/section"/>
    <w:next w:val="CIEP-Body-text"/>
    <w:qFormat/>
    <w:rsid w:val="00FA319B"/>
    <w:pPr>
      <w:keepNext/>
      <w:spacing w:after="240" w:line="259" w:lineRule="auto"/>
      <w:outlineLvl w:val="0"/>
    </w:pPr>
    <w:rPr>
      <w:rFonts w:ascii="Open Sans SemiBold" w:eastAsia="Times New Roman" w:hAnsi="Open Sans SemiBold" w:cs="Open Sans SemiBold"/>
      <w:bCs/>
      <w:color w:val="3F526F"/>
      <w:sz w:val="32"/>
      <w:szCs w:val="32"/>
      <w:lang w:eastAsia="en-US"/>
    </w:rPr>
  </w:style>
  <w:style w:type="paragraph" w:customStyle="1" w:styleId="CIEP-Cover-subtitle">
    <w:name w:val="CIEP-Cover-subtitle"/>
    <w:basedOn w:val="CIEP-Body-text"/>
    <w:next w:val="CIEP-Body-text"/>
    <w:qFormat/>
    <w:rsid w:val="00FA319B"/>
    <w:pPr>
      <w:spacing w:after="0"/>
    </w:pPr>
    <w:rPr>
      <w:rFonts w:cs="Open Sans"/>
      <w:sz w:val="44"/>
      <w:szCs w:val="44"/>
    </w:rPr>
  </w:style>
  <w:style w:type="paragraph" w:customStyle="1" w:styleId="CIEP-Cover-title">
    <w:name w:val="CIEP-Cover-title"/>
    <w:basedOn w:val="CIEP-Body-text"/>
    <w:next w:val="CIEP-Cover-subtitle"/>
    <w:qFormat/>
    <w:rsid w:val="00FA319B"/>
    <w:pPr>
      <w:spacing w:before="6400" w:after="0"/>
    </w:pPr>
    <w:rPr>
      <w:rFonts w:ascii="Open Sans SemiBold" w:hAnsi="Open Sans SemiBold" w:cs="Open Sans SemiBold"/>
      <w:bCs/>
      <w:color w:val="3F526F"/>
      <w:sz w:val="72"/>
      <w:szCs w:val="72"/>
    </w:rPr>
  </w:style>
  <w:style w:type="character" w:customStyle="1" w:styleId="CIEP-Dark-blue">
    <w:name w:val="CIEP-Dark-blue"/>
    <w:uiPriority w:val="1"/>
    <w:qFormat/>
    <w:rsid w:val="00FA319B"/>
    <w:rPr>
      <w:rFonts w:ascii="Open Sans SemiBold" w:hAnsi="Open Sans SemiBold" w:cs="Open Sans SemiBold"/>
      <w:color w:val="3F526F"/>
    </w:rPr>
  </w:style>
  <w:style w:type="paragraph" w:customStyle="1" w:styleId="CIEP-footer">
    <w:name w:val="CIEP-footer"/>
    <w:basedOn w:val="CIEP-Body-text"/>
    <w:qFormat/>
    <w:rsid w:val="00FA319B"/>
    <w:rPr>
      <w:sz w:val="18"/>
    </w:rPr>
  </w:style>
  <w:style w:type="character" w:customStyle="1" w:styleId="CIEP-Green">
    <w:name w:val="CIEP-Green"/>
    <w:uiPriority w:val="1"/>
    <w:qFormat/>
    <w:rsid w:val="00FA319B"/>
    <w:rPr>
      <w:rFonts w:ascii="Open Sans SemiBold" w:hAnsi="Open Sans SemiBold" w:cs="Open Sans SemiBold"/>
      <w:color w:val="C9DCAC"/>
    </w:rPr>
  </w:style>
  <w:style w:type="paragraph" w:customStyle="1" w:styleId="CIEP-Header">
    <w:name w:val="CIEP-Header"/>
    <w:basedOn w:val="CIEP-Body-text"/>
    <w:qFormat/>
    <w:rsid w:val="00FA319B"/>
    <w:rPr>
      <w:sz w:val="18"/>
    </w:rPr>
  </w:style>
  <w:style w:type="paragraph" w:customStyle="1" w:styleId="CIEP-Heading-1">
    <w:name w:val="CIEP-Heading-1"/>
    <w:qFormat/>
    <w:rsid w:val="00FA319B"/>
    <w:pPr>
      <w:spacing w:before="360" w:after="200" w:line="259" w:lineRule="auto"/>
      <w:outlineLvl w:val="0"/>
    </w:pPr>
    <w:rPr>
      <w:rFonts w:ascii="Open Sans SemiBold" w:eastAsia="Times New Roman" w:hAnsi="Open Sans SemiBold" w:cs="Open Sans SemiBold"/>
      <w:bCs/>
      <w:color w:val="672E45"/>
      <w:sz w:val="28"/>
      <w:szCs w:val="28"/>
      <w:lang w:eastAsia="en-US"/>
    </w:rPr>
  </w:style>
  <w:style w:type="paragraph" w:customStyle="1" w:styleId="CIEP-Heading-2">
    <w:name w:val="CIEP-Heading-2"/>
    <w:next w:val="CIEP-Body-text"/>
    <w:qFormat/>
    <w:rsid w:val="00FA319B"/>
    <w:pPr>
      <w:spacing w:before="360" w:after="200" w:line="259" w:lineRule="auto"/>
      <w:outlineLvl w:val="1"/>
    </w:pPr>
    <w:rPr>
      <w:rFonts w:ascii="Open Sans SemiBold" w:eastAsia="Times New Roman" w:hAnsi="Open Sans SemiBold" w:cs="Open Sans SemiBold"/>
      <w:bCs/>
      <w:color w:val="3F526F"/>
      <w:sz w:val="26"/>
      <w:szCs w:val="26"/>
      <w:lang w:eastAsia="en-US"/>
    </w:rPr>
  </w:style>
  <w:style w:type="paragraph" w:customStyle="1" w:styleId="CIEP-Heading-3">
    <w:name w:val="CIEP-Heading-3"/>
    <w:next w:val="CIEP-Body-text"/>
    <w:qFormat/>
    <w:rsid w:val="00FA319B"/>
    <w:pPr>
      <w:spacing w:before="360" w:after="120" w:line="259" w:lineRule="auto"/>
      <w:outlineLvl w:val="2"/>
    </w:pPr>
    <w:rPr>
      <w:rFonts w:ascii="Open Sans" w:eastAsia="Times New Roman" w:hAnsi="Open Sans" w:cs="Open Sans"/>
      <w:bCs/>
      <w:i/>
      <w:color w:val="672E45"/>
      <w:sz w:val="24"/>
      <w:szCs w:val="24"/>
      <w:lang w:eastAsia="en-US"/>
    </w:rPr>
  </w:style>
  <w:style w:type="character" w:customStyle="1" w:styleId="CIEP-Italic">
    <w:name w:val="CIEP-Italic"/>
    <w:uiPriority w:val="1"/>
    <w:qFormat/>
    <w:rsid w:val="00FA319B"/>
    <w:rPr>
      <w:i/>
    </w:rPr>
  </w:style>
  <w:style w:type="paragraph" w:customStyle="1" w:styleId="CIEP-Numbered-list">
    <w:name w:val="CIEP-Numbered-list"/>
    <w:basedOn w:val="CIEP-Body-text"/>
    <w:qFormat/>
    <w:rsid w:val="00FA319B"/>
    <w:pPr>
      <w:numPr>
        <w:numId w:val="40"/>
      </w:numPr>
      <w:tabs>
        <w:tab w:val="left" w:pos="357"/>
      </w:tabs>
      <w:spacing w:after="0"/>
    </w:pPr>
  </w:style>
  <w:style w:type="paragraph" w:customStyle="1" w:styleId="CIEP-Lettered-sublist">
    <w:name w:val="CIEP-Lettered-sublist"/>
    <w:basedOn w:val="Normal"/>
    <w:qFormat/>
    <w:rsid w:val="00FA319B"/>
    <w:pPr>
      <w:numPr>
        <w:ilvl w:val="1"/>
        <w:numId w:val="21"/>
      </w:numPr>
      <w:tabs>
        <w:tab w:val="left" w:pos="709"/>
      </w:tabs>
      <w:spacing w:after="0"/>
      <w:ind w:left="714" w:hanging="357"/>
    </w:pPr>
  </w:style>
  <w:style w:type="character" w:customStyle="1" w:styleId="CIEP-Light-blue">
    <w:name w:val="CIEP-Light-blue"/>
    <w:uiPriority w:val="1"/>
    <w:qFormat/>
    <w:rsid w:val="00FA319B"/>
    <w:rPr>
      <w:rFonts w:ascii="Open Sans SemiBold" w:hAnsi="Open Sans SemiBold"/>
      <w:color w:val="AECFE6"/>
    </w:rPr>
  </w:style>
  <w:style w:type="character" w:customStyle="1" w:styleId="CIEP-Link">
    <w:name w:val="CIEP-Link"/>
    <w:uiPriority w:val="1"/>
    <w:qFormat/>
    <w:rsid w:val="00FA319B"/>
    <w:rPr>
      <w:rFonts w:ascii="Open Sans SemiBold" w:hAnsi="Open Sans SemiBold"/>
      <w:color w:val="5E745D"/>
    </w:rPr>
  </w:style>
  <w:style w:type="character" w:customStyle="1" w:styleId="CIEP-Maroon">
    <w:name w:val="CIEP-Maroon"/>
    <w:uiPriority w:val="1"/>
    <w:qFormat/>
    <w:rsid w:val="00FA319B"/>
    <w:rPr>
      <w:rFonts w:ascii="Open Sans SemiBold" w:hAnsi="Open Sans SemiBold"/>
      <w:color w:val="672E45"/>
    </w:rPr>
  </w:style>
  <w:style w:type="character" w:customStyle="1" w:styleId="CIEP-Olive">
    <w:name w:val="CIEP-Olive"/>
    <w:uiPriority w:val="1"/>
    <w:qFormat/>
    <w:rsid w:val="00FA319B"/>
    <w:rPr>
      <w:rFonts w:ascii="Open Sans SemiBold" w:hAnsi="Open Sans SemiBold"/>
      <w:color w:val="5E745D"/>
    </w:rPr>
  </w:style>
  <w:style w:type="character" w:customStyle="1" w:styleId="CIEP-Pink">
    <w:name w:val="CIEP-Pink"/>
    <w:uiPriority w:val="1"/>
    <w:qFormat/>
    <w:rsid w:val="00FA319B"/>
    <w:rPr>
      <w:rFonts w:ascii="Open Sans SemiBold" w:hAnsi="Open Sans SemiBold"/>
      <w:color w:val="F3C4BF"/>
    </w:rPr>
  </w:style>
  <w:style w:type="paragraph" w:customStyle="1" w:styleId="CIEP-Quote">
    <w:name w:val="CIEP-Quote"/>
    <w:next w:val="CIEP-Body-text"/>
    <w:qFormat/>
    <w:rsid w:val="00FA319B"/>
    <w:pPr>
      <w:spacing w:before="200" w:after="200" w:line="259" w:lineRule="auto"/>
      <w:ind w:left="357" w:right="357"/>
    </w:pPr>
    <w:rPr>
      <w:rFonts w:ascii="Open Sans" w:eastAsia="Times New Roman" w:hAnsi="Open Sans" w:cs="Open Sans Light"/>
      <w:iCs/>
      <w:color w:val="672E45"/>
      <w:sz w:val="22"/>
      <w:szCs w:val="24"/>
      <w:lang w:eastAsia="en-US"/>
    </w:rPr>
  </w:style>
  <w:style w:type="character" w:customStyle="1" w:styleId="CIEP-Small-caps">
    <w:name w:val="CIEP-Small-caps"/>
    <w:uiPriority w:val="1"/>
    <w:qFormat/>
    <w:rsid w:val="00FA319B"/>
    <w:rPr>
      <w:caps w:val="0"/>
      <w:smallCaps/>
    </w:rPr>
  </w:style>
  <w:style w:type="paragraph" w:customStyle="1" w:styleId="CIEP-Source">
    <w:name w:val="CIEP-Source"/>
    <w:basedOn w:val="CIEP-Body-text"/>
    <w:next w:val="CIEP-Body-space-before"/>
    <w:qFormat/>
    <w:rsid w:val="00FA319B"/>
    <w:pPr>
      <w:spacing w:before="60"/>
      <w:jc w:val="right"/>
    </w:pPr>
    <w:rPr>
      <w:rFonts w:ascii="Open Sans Light" w:hAnsi="Open Sans Light" w:cs="Open Sans Light"/>
      <w:sz w:val="20"/>
      <w:szCs w:val="20"/>
    </w:rPr>
  </w:style>
  <w:style w:type="paragraph" w:customStyle="1" w:styleId="CIEP-Table-text">
    <w:name w:val="CIEP-Table-text"/>
    <w:basedOn w:val="CIEP-Body-text"/>
    <w:qFormat/>
    <w:rsid w:val="00FA319B"/>
    <w:pPr>
      <w:spacing w:after="60" w:line="240" w:lineRule="auto"/>
    </w:pPr>
    <w:rPr>
      <w:sz w:val="20"/>
    </w:rPr>
  </w:style>
  <w:style w:type="paragraph" w:customStyle="1" w:styleId="CIEP-Table-bullets">
    <w:name w:val="CIEP-Table-bullets"/>
    <w:basedOn w:val="CIEP-Table-text"/>
    <w:qFormat/>
    <w:rsid w:val="00DA6D32"/>
    <w:pPr>
      <w:numPr>
        <w:numId w:val="41"/>
      </w:numPr>
      <w:tabs>
        <w:tab w:val="left" w:pos="181"/>
      </w:tabs>
      <w:spacing w:after="120"/>
      <w:ind w:left="181" w:hanging="181"/>
    </w:pPr>
    <w:rPr>
      <w:szCs w:val="20"/>
    </w:rPr>
  </w:style>
  <w:style w:type="paragraph" w:customStyle="1" w:styleId="CIEP-Table-heading">
    <w:name w:val="CIEP-Table-heading"/>
    <w:basedOn w:val="CIEP-Table-text"/>
    <w:qFormat/>
    <w:rsid w:val="00FA319B"/>
    <w:rPr>
      <w:rFonts w:ascii="Open Sans SemiBold" w:hAnsi="Open Sans SemiBold" w:cs="Open Sans SemiBold"/>
      <w:color w:val="3F526F"/>
    </w:rPr>
  </w:style>
  <w:style w:type="paragraph" w:customStyle="1" w:styleId="CIEP-Table-text-blue">
    <w:name w:val="CIEP-Table-text-blue"/>
    <w:basedOn w:val="CIEP-Table-text"/>
    <w:qFormat/>
    <w:rsid w:val="00FA319B"/>
    <w:rPr>
      <w:color w:val="3F526F"/>
    </w:rPr>
  </w:style>
  <w:style w:type="paragraph" w:customStyle="1" w:styleId="CIEP-Website-large">
    <w:name w:val="CIEP-Website-large"/>
    <w:basedOn w:val="CIEP-Body-text"/>
    <w:next w:val="CIEP-Body-text"/>
    <w:qFormat/>
    <w:rsid w:val="00FA319B"/>
    <w:pPr>
      <w:spacing w:before="2400" w:after="0" w:line="240" w:lineRule="auto"/>
    </w:pPr>
    <w:rPr>
      <w:rFonts w:ascii="Open Sans SemiBold" w:hAnsi="Open Sans SemiBold" w:cs="Open Sans SemiBold"/>
      <w:bCs/>
      <w:color w:val="5E745D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A3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19B"/>
    <w:rPr>
      <w:rFonts w:ascii="Open Sans" w:eastAsia="Times New Roman" w:hAnsi="Open Sans" w:cs="Arial"/>
      <w:color w:val="3C3C3B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19B"/>
    <w:rPr>
      <w:rFonts w:ascii="Open Sans" w:eastAsia="Times New Roman" w:hAnsi="Open Sans" w:cs="Arial"/>
      <w:b/>
      <w:bCs/>
      <w:color w:val="3C3C3B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A319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A319B"/>
    <w:pPr>
      <w:spacing w:after="0" w:line="240" w:lineRule="auto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7FCD"/>
    <w:rPr>
      <w:rFonts w:ascii="Open Sans" w:eastAsia="Times New Roman" w:hAnsi="Open Sans" w:cs="Arial"/>
      <w:color w:val="3C3C3B"/>
      <w:sz w:val="18"/>
      <w:szCs w:val="18"/>
      <w:lang w:eastAsia="en-US"/>
    </w:rPr>
  </w:style>
  <w:style w:type="paragraph" w:styleId="List">
    <w:name w:val="List"/>
    <w:basedOn w:val="Normal"/>
    <w:uiPriority w:val="99"/>
    <w:semiHidden/>
    <w:rsid w:val="00FA319B"/>
    <w:pPr>
      <w:spacing w:after="0"/>
      <w:ind w:left="357" w:hanging="357"/>
    </w:pPr>
  </w:style>
  <w:style w:type="character" w:styleId="UnresolvedMention">
    <w:name w:val="Unresolved Mention"/>
    <w:basedOn w:val="DefaultParagraphFont"/>
    <w:uiPriority w:val="99"/>
    <w:semiHidden/>
    <w:unhideWhenUsed/>
    <w:rsid w:val="00533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ciep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h\Dropbox\CIEP%20artwork\-%20Word%20templates\CIEP-multipage-document-template.dotx" TargetMode="External"/></Relationships>
</file>

<file path=word/theme/theme1.xml><?xml version="1.0" encoding="utf-8"?>
<a:theme xmlns:a="http://schemas.openxmlformats.org/drawingml/2006/main" name="CIEP">
  <a:themeElements>
    <a:clrScheme name="CIEP colours">
      <a:dk1>
        <a:srgbClr val="3C3C3B"/>
      </a:dk1>
      <a:lt1>
        <a:srgbClr val="FFFFFF"/>
      </a:lt1>
      <a:dk2>
        <a:srgbClr val="3F526F"/>
      </a:dk2>
      <a:lt2>
        <a:srgbClr val="C9DCAC"/>
      </a:lt2>
      <a:accent1>
        <a:srgbClr val="AECFE6"/>
      </a:accent1>
      <a:accent2>
        <a:srgbClr val="F3C4BF"/>
      </a:accent2>
      <a:accent3>
        <a:srgbClr val="5E745D"/>
      </a:accent3>
      <a:accent4>
        <a:srgbClr val="672E45"/>
      </a:accent4>
      <a:accent5>
        <a:srgbClr val="E1E1E1"/>
      </a:accent5>
      <a:accent6>
        <a:srgbClr val="C9DCAC"/>
      </a:accent6>
      <a:hlink>
        <a:srgbClr val="672E45"/>
      </a:hlink>
      <a:folHlink>
        <a:srgbClr val="5E745D"/>
      </a:folHlink>
    </a:clrScheme>
    <a:fontScheme name="CIEP">
      <a:majorFont>
        <a:latin typeface="Open Sans Semibold"/>
        <a:ea typeface=""/>
        <a:cs typeface=""/>
      </a:majorFont>
      <a:minorFont>
        <a:latin typeface="Open Sans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EP" id="{F8BD77FE-4462-014E-80F0-469ADBFB3E7E}" vid="{8C95A19B-23EA-C842-BF06-529AF0EE6AF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97F7A0-11B5-4817-8D2C-CA3EDADA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CIEP-multipage-document-template.dotx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Hamer</dc:creator>
  <cp:keywords/>
  <dc:description/>
  <cp:lastModifiedBy>Copyeditor</cp:lastModifiedBy>
  <cp:revision>2</cp:revision>
  <dcterms:created xsi:type="dcterms:W3CDTF">2023-12-18T15:26:00Z</dcterms:created>
  <dcterms:modified xsi:type="dcterms:W3CDTF">2023-12-18T15:26:00Z</dcterms:modified>
</cp:coreProperties>
</file>